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1"/>
        <w:gridCol w:w="1243"/>
        <w:gridCol w:w="1330"/>
        <w:gridCol w:w="1246"/>
        <w:gridCol w:w="892"/>
        <w:gridCol w:w="1429"/>
        <w:gridCol w:w="1033"/>
      </w:tblGrid>
      <w:tr w:rsidR="00944E3A" w14:paraId="0844DD8E" w14:textId="77777777" w:rsidTr="00B60F9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774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A037F" w14:textId="77777777" w:rsidR="00944E3A" w:rsidRDefault="006165AE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Výroční zpráva tkáňového zařízení za rok 2019</w:t>
            </w:r>
          </w:p>
        </w:tc>
      </w:tr>
      <w:tr w:rsidR="00944E3A" w14:paraId="3BA7372E" w14:textId="77777777" w:rsidTr="00B60F9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774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44FD3" w14:textId="77777777" w:rsidR="00944E3A" w:rsidRDefault="006165AE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Reprodukční buňky</w:t>
            </w:r>
          </w:p>
        </w:tc>
      </w:tr>
      <w:tr w:rsidR="00944E3A" w14:paraId="331C3FC0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74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FCBE46" w14:textId="77777777" w:rsidR="00944E3A" w:rsidRDefault="00944E3A">
            <w:pPr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4E3A" w14:paraId="4A99D858" w14:textId="77777777" w:rsidTr="00B60F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664B1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Partnerské darování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1C021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Spermie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48610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Spermie pro přímé použití (IUI)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7BFA5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Oocyty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000BE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Embrya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97721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Testikulární tkáň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BFB6F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Ovariální tkáň</w:t>
            </w:r>
          </w:p>
        </w:tc>
      </w:tr>
      <w:tr w:rsidR="00944E3A" w14:paraId="11A57BC7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D8E19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dárců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11EAA" w14:textId="18A89FBF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677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22179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ADDE5" w14:textId="6EE597BB" w:rsidR="00944E3A" w:rsidRPr="005135DE" w:rsidRDefault="004B4586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535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F8A35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6024D" w14:textId="71E5F2CA" w:rsidR="00944E3A" w:rsidRPr="005135DE" w:rsidRDefault="0057670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2FECA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3FC9204F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A4674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odběrů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D9CB8" w14:textId="65EBD4F4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778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20ABF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31B4C" w14:textId="73975195" w:rsidR="00944E3A" w:rsidRPr="005135DE" w:rsidRDefault="004B4586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585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CB319E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2962" w14:textId="24E6E3E6" w:rsidR="00944E3A" w:rsidRPr="005135DE" w:rsidRDefault="0057670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F43CE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1A62D8F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96046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Počet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zpracovaných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1F34A6" w14:textId="131C0658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1281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38843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68E0" w14:textId="285888B0" w:rsidR="00944E3A" w:rsidRPr="005135DE" w:rsidRDefault="004B4586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7228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74100" w14:textId="7EDC03AE" w:rsidR="00944E3A" w:rsidRPr="005135DE" w:rsidRDefault="004B4586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1787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7EDB" w14:textId="47A87C1F" w:rsidR="00944E3A" w:rsidRPr="005135DE" w:rsidRDefault="0057670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079F1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227D51AE" w14:textId="77777777" w:rsidTr="00B60F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B0B7E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použitých ve vlastním zařízení nebo distribuovaných do jiného zařízení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4D9B5" w14:textId="1370FA43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6</w:t>
            </w:r>
            <w:r w:rsidR="00D73FAF" w:rsidRPr="005135DE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0D509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9A3C4" w14:textId="3DC82171" w:rsidR="00944E3A" w:rsidRPr="005135DE" w:rsidRDefault="004B4586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7228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C8CD1" w14:textId="4022CAC9" w:rsidR="00944E3A" w:rsidRPr="005135DE" w:rsidRDefault="00F7762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10</w:t>
            </w:r>
            <w:r w:rsidR="005135DE" w:rsidRPr="005135DE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2F602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47A86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21971FC6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34260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skladovaných na konci roku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61F43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949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A24A2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C25C7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235B6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2882</w:t>
            </w:r>
          </w:p>
        </w:tc>
        <w:tc>
          <w:tcPr>
            <w:tcW w:w="1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489A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532B6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01769F55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AB67D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příjemců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79ECB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3B33A" w14:textId="1979E701" w:rsidR="00944E3A" w:rsidRPr="005135DE" w:rsidRDefault="0057670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54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F9DFA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347F" w14:textId="0C6CDA95" w:rsidR="00944E3A" w:rsidRPr="005135DE" w:rsidRDefault="00F77623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790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6BA36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28DCB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4DC9ED31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B39A6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vyvezených do zahraničí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F70DF" w14:textId="7441B1BF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9D89A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7719F" w14:textId="037A293F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9ECD55" w14:textId="707A761F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8175C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50A53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44E3A" w14:paraId="0C42DBEF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3EE0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dovezených ze zahraničí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1FB8D" w14:textId="4FAB8E2D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C4ACE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EA0F9" w14:textId="008D01A6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225A9" w14:textId="2512874A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B7686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EBA02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44E3A" w14:paraId="5CD2232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FC274D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CC01E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E2FE37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F4A1E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B14F9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2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07782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5BB5F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44E3A" w14:paraId="242FBE65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C2BE6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vyřazených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CD305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259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8570E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0B82E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1726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6C5E8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2588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1F3D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2255B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59CE5640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7F438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 – žádost klientů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E5C9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254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BF08A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97B187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219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26840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368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641C8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66A08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4094B69D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FA892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 – nevhodné k použití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2CDBE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BD0A8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0A6AF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1507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73F65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2220</w:t>
            </w:r>
          </w:p>
        </w:tc>
        <w:tc>
          <w:tcPr>
            <w:tcW w:w="1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7EBE6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180BE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</w:rPr>
            </w:pPr>
            <w:r w:rsidRPr="005135DE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44E3A" w14:paraId="3CDAD986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E8AB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8C549D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96E57A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E3602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AEFE0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135AC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A4E465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366E61B2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7B38F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10528A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3B2697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43A03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23FB0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1F810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64F5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14B1A074" w14:textId="77777777" w:rsidTr="00B60F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6C022" w14:textId="77777777" w:rsidR="00944E3A" w:rsidRDefault="006165AE">
            <w:pPr>
              <w:overflowPunct/>
              <w:autoSpaceDE/>
              <w:textAlignment w:val="auto"/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Nepartnerské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darování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5A35A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Spermie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F8AD15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Spermie pro přímé použití (IUI)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4BC00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Oocyty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CF66A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Embrya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5ECA4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428E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136543" w14:paraId="3634DA7B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52BA6" w14:textId="77777777" w:rsidR="00136543" w:rsidRDefault="00136543" w:rsidP="00136543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dárců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87CC6" w14:textId="52175203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784BB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BDABD" w14:textId="33DA4A12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37892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15792A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D63179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136543" w14:paraId="5248B202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E6D56" w14:textId="77777777" w:rsidR="00136543" w:rsidRDefault="00136543" w:rsidP="00136543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odběrů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54F1D" w14:textId="78B4FB3D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8E154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92C87" w14:textId="58585221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E2F27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3CB86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3C425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136543" w14:paraId="6611D2BA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1C626" w14:textId="77777777" w:rsidR="00136543" w:rsidRDefault="00136543" w:rsidP="00136543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zpracovaných a propuštěných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B8E52" w14:textId="33D2914E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FDCEC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B0A66" w14:textId="4F53A1AA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ABB88" w14:textId="3B511182" w:rsidR="00136543" w:rsidRPr="005135DE" w:rsidRDefault="00F7762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90708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FF8157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136543" w14:paraId="59728715" w14:textId="77777777" w:rsidTr="00B60F9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E079B" w14:textId="77777777" w:rsidR="00136543" w:rsidRDefault="00136543" w:rsidP="00136543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použitých ve vlastním zařízení nebo distribuovaných do jiného zařízení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69D92" w14:textId="78FB9BD1" w:rsidR="00136543" w:rsidRPr="005135DE" w:rsidRDefault="002F66B5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7E931" w14:textId="77777777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9E014" w14:textId="6F2B8526" w:rsidR="00136543" w:rsidRPr="005135DE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104</w:t>
            </w:r>
            <w:r w:rsidR="002F66B5" w:rsidRPr="005135DE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52F5" w14:textId="6A14D59D" w:rsidR="00136543" w:rsidRPr="005135DE" w:rsidRDefault="00F7762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5</w:t>
            </w:r>
            <w:r w:rsidR="005135DE" w:rsidRPr="005135DE">
              <w:rPr>
                <w:rFonts w:ascii="Calibri" w:hAnsi="Calibri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945DC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A065A" w14:textId="77777777" w:rsidR="00136543" w:rsidRDefault="00136543" w:rsidP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35DB3BB6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5090C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skladovaných na konci roku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8D1B9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2812C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23C17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826A8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FCEE0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D04B08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6D9D76CF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E8BBC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příjemců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3843D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4E2F0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2F5AC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576ADA" w14:textId="055D1504" w:rsidR="00944E3A" w:rsidRPr="005135DE" w:rsidRDefault="00F7762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AFCD8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B2C788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6B1A40C9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E3CB33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vyvezených do zahraničí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F741DC" w14:textId="7E032441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6890F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4F31D" w14:textId="1616749E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FAAAE" w14:textId="76848266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539486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75C52E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4FDF98D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45F5F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dovezených ze zahraničí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B9F33" w14:textId="5992C18E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71948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71AA02" w14:textId="50B40F0D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3FA2E" w14:textId="548B7B50" w:rsidR="00944E3A" w:rsidRPr="005135DE" w:rsidRDefault="002F66B5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1561C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8127C6" w14:textId="77777777" w:rsidR="00944E3A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5CEE37A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8227D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FE4D5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AADE5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E2766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A3B9D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DBB6A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BD95B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78FD08C6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AA37E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vyřazených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EE2BB" w14:textId="7AADB3CA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CDE20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24253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735AD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331A5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547443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2722680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469D5A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 – žádost klientů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F3E45" w14:textId="74D73B6C" w:rsidR="00944E3A" w:rsidRPr="005135DE" w:rsidRDefault="00136543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495DC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60CFD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D0740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FBE4B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81F861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74C14E42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E60C9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Důvod – nevhodné k použití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D3E359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AF91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D062C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9E2D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sz w:val="22"/>
                <w:szCs w:val="22"/>
              </w:rPr>
            </w:pPr>
            <w:r w:rsidRPr="005135DE">
              <w:rPr>
                <w:rFonts w:ascii="Calibri" w:hAnsi="Calibri" w:cs="Arial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4AF62B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2B6F2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0F7DBCF7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42CFE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EDF3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6441A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F94B3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88F9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9515F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B38838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4F45E956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70381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E5969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8DA0D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1F471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B9D71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3E4C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C48E9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0F6811E4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1573A7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A2EF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19FC9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Dárci</w:t>
            </w: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BD0B0" w14:textId="77777777" w:rsidR="00944E3A" w:rsidRDefault="006165AE">
            <w:pPr>
              <w:overflowPunct/>
              <w:autoSpaceDE/>
              <w:jc w:val="center"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Příjemci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11D4A5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7763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EDF44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794A80FC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317AB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Počet závažných nežádoucích reakcí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FCBAC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54313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B1595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47BB42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7D3C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45C6C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2608E762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33703" w14:textId="77777777" w:rsidR="00944E3A" w:rsidRDefault="006165A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Počet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závažných nežádoucích událostí</w:t>
            </w:r>
          </w:p>
        </w:tc>
        <w:tc>
          <w:tcPr>
            <w:tcW w:w="12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2447C" w14:textId="77777777" w:rsidR="00944E3A" w:rsidRPr="005135DE" w:rsidRDefault="006165AE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A0D15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B5C6" w14:textId="77777777" w:rsidR="00944E3A" w:rsidRPr="005135DE" w:rsidRDefault="00944E3A">
            <w:pPr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FE29EC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9B170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F4EA5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14:paraId="51D1D1AD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17378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78667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C0605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FB72C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E628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457D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A7546" w14:textId="77777777" w:rsidR="00944E3A" w:rsidRDefault="00944E3A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</w:rPr>
            </w:pPr>
          </w:p>
        </w:tc>
      </w:tr>
      <w:tr w:rsidR="00944E3A" w:rsidRPr="005135DE" w14:paraId="64F24484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774" w:type="dxa"/>
            <w:gridSpan w:val="7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5AC1E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7EB0E39" w14:textId="77777777" w:rsidR="00B60F99" w:rsidRDefault="00B60F99">
            <w:pPr>
              <w:overflowPunct/>
              <w:autoSpaceDE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99BDB00" w14:textId="77777777" w:rsidR="00B60F99" w:rsidRDefault="00B60F99">
            <w:pPr>
              <w:overflowPunct/>
              <w:autoSpaceDE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16EDFF5C" w14:textId="77777777" w:rsidR="00B60F99" w:rsidRDefault="00B60F99">
            <w:pPr>
              <w:overflowPunct/>
              <w:autoSpaceDE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5AE33A61" w14:textId="77777777" w:rsidR="00B60F99" w:rsidRDefault="00B60F99">
            <w:pPr>
              <w:overflowPunct/>
              <w:autoSpaceDE/>
              <w:textAlignment w:val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C88E5AC" w14:textId="436A2A3D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Názvy a adresy zdravotnických zařízení, do kterých byly přípravky distribuovány:</w:t>
            </w:r>
          </w:p>
          <w:p w14:paraId="3ADFCB2E" w14:textId="77777777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EU:</w:t>
            </w:r>
          </w:p>
          <w:p w14:paraId="3682796E" w14:textId="33DC6840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Sanatórium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Helios SK, s. r. o., Daniela </w:t>
            </w: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Michaelliho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3932/2, 036 01, Martin, Slovensko</w:t>
            </w:r>
          </w:p>
          <w:p w14:paraId="29983A70" w14:textId="77777777" w:rsidR="00CD00E3" w:rsidRPr="005135DE" w:rsidRDefault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794302" w14:textId="6556BCDF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ČR:</w:t>
            </w:r>
          </w:p>
          <w:p w14:paraId="72109309" w14:textId="77777777" w:rsidR="00944E3A" w:rsidRPr="005135DE" w:rsidRDefault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FertiCare</w:t>
            </w:r>
            <w:proofErr w:type="spellEnd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SE</w:t>
            </w: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Bělehradská 14, Karlovy Vary, 36001</w:t>
            </w:r>
          </w:p>
          <w:p w14:paraId="00E5B5D6" w14:textId="77777777" w:rsidR="005135DE" w:rsidRPr="005135DE" w:rsidRDefault="005135DE" w:rsidP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Reprofit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International s. r. o., Hlinky 48/122, 603 00, Brno</w:t>
            </w:r>
          </w:p>
          <w:p w14:paraId="077D8612" w14:textId="77777777" w:rsidR="005135DE" w:rsidRPr="005135DE" w:rsidRDefault="005135DE" w:rsidP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Repromeda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s.r.o., Studentská 6, Brno-Bohunice </w:t>
            </w:r>
          </w:p>
          <w:p w14:paraId="3AA19C34" w14:textId="43DC3601" w:rsidR="005135DE" w:rsidRPr="005135DE" w:rsidRDefault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4E3A" w:rsidRPr="005135DE" w14:paraId="116A00FD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B5CB0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F9286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4D633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1A5338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76C61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58156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F6747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4E3A" w:rsidRPr="005135DE" w14:paraId="15C40333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741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4A46E" w14:textId="77777777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Názvy a adresy zdravotnických zařízení, ze kterých byly přípravky distribuovány:</w:t>
            </w:r>
          </w:p>
          <w:p w14:paraId="6F14E47A" w14:textId="35BC64CE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EU:</w:t>
            </w:r>
          </w:p>
          <w:p w14:paraId="17741405" w14:textId="0BE1057F" w:rsidR="00CD00E3" w:rsidRPr="005135DE" w:rsidRDefault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Sanatórium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Helios SK, s. r. o., Daniela </w:t>
            </w: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Michaelliho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3932/2, 036 01, Martin, Slovensko</w:t>
            </w:r>
          </w:p>
          <w:p w14:paraId="64A40982" w14:textId="489D4E2B" w:rsidR="005135DE" w:rsidRPr="005135DE" w:rsidRDefault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Iscare</w:t>
            </w:r>
            <w:proofErr w:type="spellEnd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a.s.,</w:t>
            </w: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Kollárova4248/2, 03601 Martin</w:t>
            </w: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Slovensko</w:t>
            </w:r>
          </w:p>
          <w:p w14:paraId="1C9FB239" w14:textId="55CCAA9A" w:rsidR="005135DE" w:rsidRPr="005135DE" w:rsidRDefault="005135D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Iscare</w:t>
            </w:r>
            <w:proofErr w:type="spellEnd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a.s., </w:t>
            </w:r>
            <w:proofErr w:type="spellStart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Prievozská</w:t>
            </w:r>
            <w:proofErr w:type="spellEnd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4/A, 82106 Bratislava</w:t>
            </w: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Slovensko</w:t>
            </w:r>
          </w:p>
          <w:p w14:paraId="7A55C2FD" w14:textId="77777777" w:rsidR="00CD00E3" w:rsidRPr="005135DE" w:rsidRDefault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819AB" w14:textId="0941DD8D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ČR:</w:t>
            </w:r>
          </w:p>
          <w:p w14:paraId="75843071" w14:textId="0EFE1C94" w:rsidR="005135DE" w:rsidRPr="005135DE" w:rsidRDefault="005135DE">
            <w:pPr>
              <w:overflowPunct/>
              <w:autoSpaceDE/>
              <w:textAlignment w:val="auto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CAR 01 Brno, Obilní trh 11, 602 00, Brno </w:t>
            </w:r>
          </w:p>
          <w:p w14:paraId="3EDD1169" w14:textId="54595AFF" w:rsidR="00CD00E3" w:rsidRDefault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Gennet</w:t>
            </w:r>
            <w:proofErr w:type="spellEnd"/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 s.r.o.</w:t>
            </w: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135DE">
              <w:rPr>
                <w:rFonts w:asciiTheme="minorHAnsi" w:hAnsiTheme="minorHAnsi" w:cstheme="minorHAnsi"/>
                <w:sz w:val="22"/>
                <w:szCs w:val="22"/>
              </w:rPr>
              <w:t>Kostelní 9, 170 00 Praha 7</w:t>
            </w:r>
          </w:p>
          <w:p w14:paraId="0304D822" w14:textId="6BE44E9D" w:rsidR="00B60F99" w:rsidRDefault="00B60F99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Klinika reprodukční medicíny a gynekologie, U Lomu 638, 76001, Zlín</w:t>
            </w:r>
          </w:p>
          <w:p w14:paraId="298CB90B" w14:textId="7CBEA41A" w:rsidR="005135DE" w:rsidRDefault="005135DE">
            <w:pPr>
              <w:overflowPunct/>
              <w:autoSpaceDE/>
              <w:textAlignment w:val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Pronatal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Sanatorium, Na Dlouhé mezi 4/12, Praha</w:t>
            </w:r>
          </w:p>
          <w:p w14:paraId="38AA863D" w14:textId="0E8FFBB7" w:rsidR="00B60F99" w:rsidRPr="005135DE" w:rsidRDefault="00B60F99">
            <w:pPr>
              <w:overflowPunct/>
              <w:autoSpaceDE/>
              <w:textAlignment w:val="auto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Pronatal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s. r. o., Zborovská 1100, 280 02, Kolín II</w:t>
            </w:r>
          </w:p>
          <w:p w14:paraId="0196AA71" w14:textId="77777777" w:rsidR="005135DE" w:rsidRDefault="005135DE" w:rsidP="005135DE">
            <w:pPr>
              <w:overflowPunct/>
              <w:autoSpaceDE/>
              <w:textAlignment w:val="auto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Reprofit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International s. r. o., Hlinky 48/122, 603 00, Brno</w:t>
            </w:r>
          </w:p>
          <w:p w14:paraId="0C156B6C" w14:textId="77777777" w:rsidR="005135DE" w:rsidRDefault="005135DE" w:rsidP="005135DE">
            <w:pPr>
              <w:overflowPunct/>
              <w:autoSpaceDE/>
              <w:textAlignment w:val="auto"/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Repromeda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, s.r.o., Studentská 6, Brno-Bohunice </w:t>
            </w:r>
          </w:p>
          <w:p w14:paraId="3BF80AA0" w14:textId="77777777" w:rsidR="00CD00E3" w:rsidRPr="005135DE" w:rsidRDefault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E05FC" w14:textId="77777777" w:rsidR="00944E3A" w:rsidRPr="005135DE" w:rsidRDefault="00944E3A" w:rsidP="00CD00E3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86B2B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4E3A" w:rsidRPr="005135DE" w14:paraId="511CAA93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0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B864F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C42D2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3C15A8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79DAE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08F946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FBCD5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0C1F62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4E3A" w:rsidRPr="005135DE" w14:paraId="6FD08977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74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8972D" w14:textId="77777777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Spermie: </w:t>
            </w: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uvádí se počet </w:t>
            </w: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straw</w:t>
            </w:r>
            <w:proofErr w:type="spellEnd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nebo </w:t>
            </w:r>
            <w:proofErr w:type="spellStart"/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kryozkumavek</w:t>
            </w:r>
            <w:proofErr w:type="spellEnd"/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C8804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AE628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C6B2B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6813E8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44E3A" w:rsidRPr="005135DE" w14:paraId="122EDB83" w14:textId="77777777" w:rsidTr="00B60F99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174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68082" w14:textId="77777777" w:rsidR="00944E3A" w:rsidRPr="005135DE" w:rsidRDefault="006165AE">
            <w:pPr>
              <w:overflowPunct/>
              <w:autoSpaceDE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D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Oocyty, embrya</w:t>
            </w:r>
            <w:r w:rsidRPr="005135D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uvádí se jednotlivé počty, nikoliv balení</w:t>
            </w:r>
          </w:p>
        </w:tc>
        <w:tc>
          <w:tcPr>
            <w:tcW w:w="12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CD2D0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082BA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83FB80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446D9" w14:textId="77777777" w:rsidR="00944E3A" w:rsidRPr="005135DE" w:rsidRDefault="00944E3A">
            <w:pPr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AA7DA8D" w14:textId="4FAA14D5" w:rsidR="00944E3A" w:rsidRPr="005135DE" w:rsidRDefault="00944E3A">
      <w:pPr>
        <w:rPr>
          <w:rFonts w:asciiTheme="minorHAnsi" w:hAnsiTheme="minorHAnsi" w:cstheme="minorHAnsi"/>
          <w:sz w:val="22"/>
          <w:szCs w:val="22"/>
        </w:rPr>
      </w:pPr>
    </w:p>
    <w:p w14:paraId="4AEE0F49" w14:textId="29CD508B" w:rsidR="00CD00E3" w:rsidRPr="005135DE" w:rsidRDefault="00CD00E3">
      <w:pPr>
        <w:rPr>
          <w:rFonts w:asciiTheme="minorHAnsi" w:hAnsiTheme="minorHAnsi" w:cstheme="minorHAnsi"/>
          <w:sz w:val="22"/>
          <w:szCs w:val="22"/>
        </w:rPr>
      </w:pPr>
    </w:p>
    <w:p w14:paraId="4497A2FD" w14:textId="08548A1F" w:rsidR="00CD00E3" w:rsidRDefault="00CD00E3"/>
    <w:p w14:paraId="40383B3A" w14:textId="05E6A8E3" w:rsidR="00CD00E3" w:rsidRDefault="00CD00E3" w:rsidP="00CD00E3"/>
    <w:sectPr w:rsidR="00CD00E3" w:rsidSect="005135DE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1616" w14:textId="77777777" w:rsidR="006165AE" w:rsidRDefault="006165AE">
      <w:r>
        <w:separator/>
      </w:r>
    </w:p>
  </w:endnote>
  <w:endnote w:type="continuationSeparator" w:id="0">
    <w:p w14:paraId="5A04487C" w14:textId="77777777" w:rsidR="006165AE" w:rsidRDefault="0061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929BB" w14:textId="77777777" w:rsidR="006165AE" w:rsidRDefault="006165AE">
      <w:r>
        <w:rPr>
          <w:color w:val="000000"/>
        </w:rPr>
        <w:separator/>
      </w:r>
    </w:p>
  </w:footnote>
  <w:footnote w:type="continuationSeparator" w:id="0">
    <w:p w14:paraId="5DE5FA23" w14:textId="77777777" w:rsidR="006165AE" w:rsidRDefault="0061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4E3A"/>
    <w:rsid w:val="00136543"/>
    <w:rsid w:val="002F66B5"/>
    <w:rsid w:val="004B4586"/>
    <w:rsid w:val="005135DE"/>
    <w:rsid w:val="00576703"/>
    <w:rsid w:val="006165AE"/>
    <w:rsid w:val="008440B1"/>
    <w:rsid w:val="00944E3A"/>
    <w:rsid w:val="00B60F99"/>
    <w:rsid w:val="00CD00E3"/>
    <w:rsid w:val="00D73FAF"/>
    <w:rsid w:val="00E024DD"/>
    <w:rsid w:val="00F2038F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E583"/>
  <w15:docId w15:val="{5FB7B725-D112-4761-8A23-FC5F7BD2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Raisingerová</dc:creator>
  <dc:description/>
  <cp:lastModifiedBy>Pavlínka</cp:lastModifiedBy>
  <cp:revision>2</cp:revision>
  <dcterms:created xsi:type="dcterms:W3CDTF">2020-06-24T15:40:00Z</dcterms:created>
  <dcterms:modified xsi:type="dcterms:W3CDTF">2020-06-24T15:40:00Z</dcterms:modified>
</cp:coreProperties>
</file>